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40" w:rsidRDefault="003E6E25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北京工商大学合同专用章使用申请表（货物和服务采购）</w:t>
      </w:r>
    </w:p>
    <w:p w:rsidR="00A73340" w:rsidRDefault="003E6E25">
      <w:pPr>
        <w:spacing w:beforeLines="50" w:before="156"/>
        <w:ind w:firstLineChars="100" w:firstLine="211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申请日期：                </w:t>
      </w:r>
      <w:r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 xml:space="preserve">                         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968"/>
        <w:gridCol w:w="704"/>
        <w:gridCol w:w="711"/>
        <w:gridCol w:w="1219"/>
        <w:gridCol w:w="1246"/>
        <w:gridCol w:w="1230"/>
      </w:tblGrid>
      <w:tr w:rsidR="00A73340">
        <w:trPr>
          <w:trHeight w:hRule="exact" w:val="454"/>
          <w:jc w:val="center"/>
        </w:trPr>
        <w:tc>
          <w:tcPr>
            <w:tcW w:w="1973" w:type="dxa"/>
            <w:vAlign w:val="center"/>
          </w:tcPr>
          <w:p w:rsidR="00A73340" w:rsidRDefault="003E6E2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申请单位全称</w:t>
            </w:r>
          </w:p>
        </w:tc>
        <w:tc>
          <w:tcPr>
            <w:tcW w:w="1968" w:type="dxa"/>
            <w:vAlign w:val="center"/>
          </w:tcPr>
          <w:p w:rsidR="00A73340" w:rsidRDefault="00A73340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A73340" w:rsidRDefault="003E6E2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经办人</w:t>
            </w:r>
          </w:p>
        </w:tc>
        <w:tc>
          <w:tcPr>
            <w:tcW w:w="1219" w:type="dxa"/>
            <w:vAlign w:val="center"/>
          </w:tcPr>
          <w:p w:rsidR="00A73340" w:rsidRDefault="00A7334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A73340" w:rsidRDefault="003E6E2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联系</w:t>
            </w:r>
            <w:r>
              <w:rPr>
                <w:rFonts w:ascii="黑体" w:eastAsia="黑体" w:hAnsi="黑体"/>
                <w:sz w:val="24"/>
                <w:szCs w:val="28"/>
              </w:rPr>
              <w:t>电话</w:t>
            </w:r>
          </w:p>
        </w:tc>
        <w:tc>
          <w:tcPr>
            <w:tcW w:w="1230" w:type="dxa"/>
            <w:vAlign w:val="center"/>
          </w:tcPr>
          <w:p w:rsidR="00A73340" w:rsidRDefault="00A7334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73340">
        <w:trPr>
          <w:trHeight w:hRule="exact" w:val="454"/>
          <w:jc w:val="center"/>
        </w:trPr>
        <w:tc>
          <w:tcPr>
            <w:tcW w:w="1973" w:type="dxa"/>
            <w:vAlign w:val="center"/>
          </w:tcPr>
          <w:p w:rsidR="00A73340" w:rsidRDefault="003E6E2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合同</w:t>
            </w:r>
            <w:r>
              <w:rPr>
                <w:rFonts w:ascii="黑体" w:eastAsia="黑体" w:hAnsi="黑体"/>
                <w:sz w:val="24"/>
                <w:szCs w:val="28"/>
              </w:rPr>
              <w:t>编号</w:t>
            </w:r>
          </w:p>
        </w:tc>
        <w:tc>
          <w:tcPr>
            <w:tcW w:w="1968" w:type="dxa"/>
            <w:vAlign w:val="center"/>
          </w:tcPr>
          <w:p w:rsidR="00A73340" w:rsidRDefault="003E6E25">
            <w:pPr>
              <w:tabs>
                <w:tab w:val="left" w:pos="1782"/>
              </w:tabs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</w:tc>
        <w:tc>
          <w:tcPr>
            <w:tcW w:w="1415" w:type="dxa"/>
            <w:gridSpan w:val="2"/>
            <w:vAlign w:val="center"/>
          </w:tcPr>
          <w:p w:rsidR="00A73340" w:rsidRDefault="003E6E25">
            <w:pPr>
              <w:tabs>
                <w:tab w:val="left" w:pos="1782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项目编号</w:t>
            </w:r>
          </w:p>
        </w:tc>
        <w:tc>
          <w:tcPr>
            <w:tcW w:w="3695" w:type="dxa"/>
            <w:gridSpan w:val="3"/>
            <w:vAlign w:val="center"/>
          </w:tcPr>
          <w:p w:rsidR="00A73340" w:rsidRDefault="00A73340">
            <w:pPr>
              <w:tabs>
                <w:tab w:val="left" w:pos="1782"/>
              </w:tabs>
              <w:jc w:val="left"/>
              <w:rPr>
                <w:rFonts w:ascii="宋体" w:hAnsi="宋体"/>
                <w:szCs w:val="21"/>
              </w:rPr>
            </w:pPr>
          </w:p>
        </w:tc>
      </w:tr>
      <w:tr w:rsidR="00A73340">
        <w:trPr>
          <w:trHeight w:hRule="exact" w:val="454"/>
          <w:jc w:val="center"/>
        </w:trPr>
        <w:tc>
          <w:tcPr>
            <w:tcW w:w="1973" w:type="dxa"/>
            <w:vAlign w:val="center"/>
          </w:tcPr>
          <w:p w:rsidR="00A73340" w:rsidRDefault="003E6E2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项目名称</w:t>
            </w:r>
          </w:p>
        </w:tc>
        <w:tc>
          <w:tcPr>
            <w:tcW w:w="7078" w:type="dxa"/>
            <w:gridSpan w:val="6"/>
            <w:vAlign w:val="center"/>
          </w:tcPr>
          <w:p w:rsidR="00A73340" w:rsidRDefault="00A73340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A73340">
        <w:trPr>
          <w:trHeight w:hRule="exact" w:val="454"/>
          <w:jc w:val="center"/>
        </w:trPr>
        <w:tc>
          <w:tcPr>
            <w:tcW w:w="1973" w:type="dxa"/>
            <w:vAlign w:val="center"/>
          </w:tcPr>
          <w:p w:rsidR="00A73340" w:rsidRDefault="003E6E2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标的物名称</w:t>
            </w:r>
          </w:p>
        </w:tc>
        <w:tc>
          <w:tcPr>
            <w:tcW w:w="7078" w:type="dxa"/>
            <w:gridSpan w:val="6"/>
            <w:vAlign w:val="center"/>
          </w:tcPr>
          <w:p w:rsidR="00A73340" w:rsidRDefault="00A7334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73340">
        <w:trPr>
          <w:trHeight w:hRule="exact" w:val="454"/>
          <w:jc w:val="center"/>
        </w:trPr>
        <w:tc>
          <w:tcPr>
            <w:tcW w:w="1973" w:type="dxa"/>
            <w:vAlign w:val="center"/>
          </w:tcPr>
          <w:p w:rsidR="00A73340" w:rsidRDefault="003E6E2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乙方名称</w:t>
            </w:r>
          </w:p>
        </w:tc>
        <w:tc>
          <w:tcPr>
            <w:tcW w:w="7078" w:type="dxa"/>
            <w:gridSpan w:val="6"/>
            <w:vAlign w:val="center"/>
          </w:tcPr>
          <w:p w:rsidR="00A73340" w:rsidRDefault="00A73340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A73340">
        <w:trPr>
          <w:trHeight w:hRule="exact" w:val="454"/>
          <w:jc w:val="center"/>
        </w:trPr>
        <w:tc>
          <w:tcPr>
            <w:tcW w:w="1973" w:type="dxa"/>
            <w:vAlign w:val="center"/>
          </w:tcPr>
          <w:p w:rsidR="00A73340" w:rsidRDefault="003E6E2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合同金额</w:t>
            </w:r>
          </w:p>
        </w:tc>
        <w:tc>
          <w:tcPr>
            <w:tcW w:w="2672" w:type="dxa"/>
            <w:gridSpan w:val="2"/>
            <w:vAlign w:val="center"/>
          </w:tcPr>
          <w:p w:rsidR="00A73340" w:rsidRDefault="003E6E2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  <w:tc>
          <w:tcPr>
            <w:tcW w:w="1930" w:type="dxa"/>
            <w:gridSpan w:val="2"/>
            <w:vAlign w:val="center"/>
          </w:tcPr>
          <w:p w:rsidR="00A73340" w:rsidRDefault="003E6E2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质保金</w:t>
            </w:r>
          </w:p>
        </w:tc>
        <w:tc>
          <w:tcPr>
            <w:tcW w:w="2476" w:type="dxa"/>
            <w:gridSpan w:val="2"/>
            <w:vAlign w:val="center"/>
          </w:tcPr>
          <w:p w:rsidR="00A73340" w:rsidRDefault="003E6E25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万元</w:t>
            </w:r>
          </w:p>
        </w:tc>
      </w:tr>
      <w:tr w:rsidR="00A73340">
        <w:trPr>
          <w:trHeight w:val="2290"/>
          <w:jc w:val="center"/>
        </w:trPr>
        <w:tc>
          <w:tcPr>
            <w:tcW w:w="1973" w:type="dxa"/>
            <w:vAlign w:val="center"/>
          </w:tcPr>
          <w:p w:rsidR="00A73340" w:rsidRDefault="003E6E2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项目单位及</w:t>
            </w:r>
          </w:p>
          <w:p w:rsidR="00A73340" w:rsidRDefault="003E6E25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/>
                <w:sz w:val="24"/>
                <w:szCs w:val="28"/>
              </w:rPr>
              <w:t>负责人</w:t>
            </w:r>
            <w:r>
              <w:rPr>
                <w:rFonts w:ascii="黑体" w:eastAsia="黑体" w:hAnsi="黑体" w:hint="eastAsia"/>
                <w:sz w:val="24"/>
                <w:szCs w:val="28"/>
              </w:rPr>
              <w:t>申明</w:t>
            </w:r>
          </w:p>
        </w:tc>
        <w:tc>
          <w:tcPr>
            <w:tcW w:w="7078" w:type="dxa"/>
            <w:gridSpan w:val="6"/>
          </w:tcPr>
          <w:p w:rsidR="00A73340" w:rsidRDefault="003E6E25">
            <w:pPr>
              <w:ind w:firstLineChars="200" w:firstLine="480"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已对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合同相对方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的主体资格、资信状况、履约能力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等情况进行审核。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合同相关经费已经安排预算，预算执行时间与合同履行时间相符</w:t>
            </w:r>
            <w:r w:rsidR="008132E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,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合同符合国家和学校有关规定。</w:t>
            </w:r>
            <w:r w:rsidR="008132E3" w:rsidRPr="008132E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（不含招标合同）</w:t>
            </w:r>
          </w:p>
          <w:p w:rsidR="00A73340" w:rsidRDefault="00A73340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A73340" w:rsidRDefault="00A73340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A73340" w:rsidRDefault="003E6E25" w:rsidP="00FA07FF">
            <w:pPr>
              <w:ind w:firstLineChars="400" w:firstLine="96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签字（盖章）：                  年     月     日</w:t>
            </w:r>
          </w:p>
        </w:tc>
      </w:tr>
      <w:tr w:rsidR="00C4168C" w:rsidTr="00806974">
        <w:trPr>
          <w:trHeight w:val="2232"/>
          <w:jc w:val="center"/>
        </w:trPr>
        <w:tc>
          <w:tcPr>
            <w:tcW w:w="1973" w:type="dxa"/>
            <w:vAlign w:val="center"/>
          </w:tcPr>
          <w:p w:rsidR="00C4168C" w:rsidRDefault="00C4168C" w:rsidP="00C4168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学校</w:t>
            </w:r>
            <w:r>
              <w:rPr>
                <w:rFonts w:ascii="黑体" w:eastAsia="黑体" w:hAnsi="黑体"/>
                <w:sz w:val="24"/>
                <w:szCs w:val="28"/>
              </w:rPr>
              <w:t>法律顾问</w:t>
            </w:r>
          </w:p>
          <w:p w:rsidR="00C4168C" w:rsidRDefault="00C4168C" w:rsidP="00C4168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/>
                <w:sz w:val="24"/>
                <w:szCs w:val="28"/>
              </w:rPr>
              <w:t>意</w:t>
            </w:r>
            <w:r>
              <w:rPr>
                <w:rFonts w:ascii="黑体" w:eastAsia="黑体" w:hAnsi="黑体" w:hint="eastAsia"/>
                <w:sz w:val="24"/>
                <w:szCs w:val="28"/>
              </w:rPr>
              <w:t xml:space="preserve">  </w:t>
            </w:r>
            <w:r>
              <w:rPr>
                <w:rFonts w:ascii="黑体" w:eastAsia="黑体" w:hAnsi="黑体"/>
                <w:sz w:val="24"/>
                <w:szCs w:val="28"/>
              </w:rPr>
              <w:t>见</w:t>
            </w:r>
          </w:p>
        </w:tc>
        <w:tc>
          <w:tcPr>
            <w:tcW w:w="7078" w:type="dxa"/>
            <w:gridSpan w:val="6"/>
          </w:tcPr>
          <w:p w:rsidR="00C4168C" w:rsidRDefault="00C4168C" w:rsidP="00C4168C">
            <w:pPr>
              <w:ind w:firstLineChars="200" w:firstLine="480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非制式的合同范本或对合同范本进行了重大及实质性修改的合同，以及</w:t>
            </w:r>
            <w:r w:rsidRPr="004E284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金额大于3</w:t>
            </w:r>
            <w:r w:rsidRPr="004E2841"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0</w:t>
            </w:r>
            <w:r w:rsidRPr="004E2841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万元（含）的采购合同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，需学校法律顾问审查。</w:t>
            </w:r>
          </w:p>
          <w:p w:rsidR="00C4168C" w:rsidRPr="00563E93" w:rsidRDefault="00C4168C" w:rsidP="00C4168C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C4168C" w:rsidRDefault="00C4168C" w:rsidP="00C4168C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C4168C" w:rsidRDefault="00C4168C" w:rsidP="00C4168C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C4168C" w:rsidRDefault="00C4168C" w:rsidP="00C4168C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C4168C" w:rsidRDefault="00C4168C" w:rsidP="00C4168C">
            <w:pPr>
              <w:wordWrap w:val="0"/>
              <w:jc w:val="righ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签字：      </w:t>
            </w:r>
            <w:r>
              <w:rPr>
                <w:rFonts w:ascii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           年     月     日</w:t>
            </w:r>
          </w:p>
        </w:tc>
      </w:tr>
      <w:tr w:rsidR="00C4168C" w:rsidTr="00634413">
        <w:trPr>
          <w:trHeight w:val="2232"/>
          <w:jc w:val="center"/>
        </w:trPr>
        <w:tc>
          <w:tcPr>
            <w:tcW w:w="1973" w:type="dxa"/>
            <w:vAlign w:val="center"/>
          </w:tcPr>
          <w:p w:rsidR="00C4168C" w:rsidRDefault="00C4168C" w:rsidP="00C4168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招采办负责人</w:t>
            </w:r>
          </w:p>
          <w:p w:rsidR="00C4168C" w:rsidRDefault="00C4168C" w:rsidP="00C4168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签字</w:t>
            </w:r>
          </w:p>
        </w:tc>
        <w:tc>
          <w:tcPr>
            <w:tcW w:w="7078" w:type="dxa"/>
            <w:gridSpan w:val="6"/>
            <w:vAlign w:val="center"/>
          </w:tcPr>
          <w:p w:rsidR="00C4168C" w:rsidRDefault="00C4168C" w:rsidP="00C4168C">
            <w:pPr>
              <w:ind w:firstLineChars="200" w:firstLine="48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C4168C" w:rsidRPr="000E15B3" w:rsidRDefault="00C4168C" w:rsidP="00C4168C">
            <w:pPr>
              <w:ind w:firstLineChars="400" w:firstLine="960"/>
              <w:jc w:val="right"/>
              <w:rPr>
                <w:rFonts w:ascii="宋体" w:hAnsi="宋体"/>
                <w:sz w:val="24"/>
                <w:szCs w:val="28"/>
              </w:rPr>
            </w:pPr>
          </w:p>
          <w:p w:rsidR="00C4168C" w:rsidRPr="00563E93" w:rsidRDefault="00C4168C" w:rsidP="00C4168C">
            <w:pPr>
              <w:ind w:firstLineChars="400" w:firstLine="960"/>
              <w:jc w:val="right"/>
              <w:rPr>
                <w:rFonts w:ascii="宋体" w:hAnsi="宋体"/>
                <w:sz w:val="24"/>
                <w:szCs w:val="28"/>
              </w:rPr>
            </w:pPr>
          </w:p>
          <w:p w:rsidR="00C4168C" w:rsidRDefault="00C4168C" w:rsidP="00C4168C">
            <w:pPr>
              <w:ind w:firstLineChars="400" w:firstLine="960"/>
              <w:jc w:val="right"/>
              <w:rPr>
                <w:rFonts w:ascii="宋体" w:hAnsi="宋体"/>
                <w:sz w:val="24"/>
                <w:szCs w:val="28"/>
              </w:rPr>
            </w:pPr>
          </w:p>
          <w:p w:rsidR="00C4168C" w:rsidRDefault="00C4168C" w:rsidP="00C4168C">
            <w:pPr>
              <w:ind w:firstLineChars="400" w:firstLine="960"/>
              <w:jc w:val="right"/>
              <w:rPr>
                <w:rFonts w:ascii="宋体" w:hAnsi="宋体"/>
                <w:sz w:val="24"/>
                <w:szCs w:val="28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  <w:szCs w:val="28"/>
              </w:rPr>
              <w:t>签字（盖章）：                   年     月     日</w:t>
            </w:r>
          </w:p>
        </w:tc>
      </w:tr>
      <w:tr w:rsidR="00C4168C">
        <w:trPr>
          <w:trHeight w:val="1934"/>
          <w:jc w:val="center"/>
        </w:trPr>
        <w:tc>
          <w:tcPr>
            <w:tcW w:w="1973" w:type="dxa"/>
            <w:vAlign w:val="center"/>
          </w:tcPr>
          <w:p w:rsidR="00C4168C" w:rsidRDefault="00C4168C" w:rsidP="00C4168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主管校领导</w:t>
            </w:r>
          </w:p>
          <w:p w:rsidR="00C4168C" w:rsidRDefault="00C4168C" w:rsidP="00C4168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签字</w:t>
            </w:r>
          </w:p>
        </w:tc>
        <w:tc>
          <w:tcPr>
            <w:tcW w:w="7078" w:type="dxa"/>
            <w:gridSpan w:val="6"/>
          </w:tcPr>
          <w:p w:rsidR="00C4168C" w:rsidRDefault="00C4168C" w:rsidP="00C4168C">
            <w:pPr>
              <w:widowControl/>
              <w:ind w:firstLineChars="200" w:firstLine="480"/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（合同金额大于100万元（含）时，需提交主管校领导审查）</w:t>
            </w:r>
          </w:p>
          <w:p w:rsidR="00C4168C" w:rsidRDefault="00C4168C" w:rsidP="00C4168C">
            <w:pPr>
              <w:widowControl/>
              <w:jc w:val="left"/>
            </w:pPr>
          </w:p>
          <w:p w:rsidR="00C4168C" w:rsidRDefault="00C4168C" w:rsidP="00C4168C">
            <w:pPr>
              <w:widowControl/>
              <w:ind w:firstLineChars="400" w:firstLine="96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C4168C" w:rsidRDefault="00C4168C" w:rsidP="00C4168C">
            <w:pPr>
              <w:widowControl/>
              <w:ind w:firstLineChars="400" w:firstLine="96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C4168C" w:rsidRDefault="00C4168C" w:rsidP="00C4168C">
            <w:pPr>
              <w:widowControl/>
              <w:ind w:firstLineChars="400" w:firstLine="960"/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C4168C" w:rsidRDefault="00C4168C" w:rsidP="00C4168C">
            <w:pPr>
              <w:widowControl/>
              <w:ind w:firstLineChars="400" w:firstLine="960"/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签字：      </w:t>
            </w:r>
            <w:r>
              <w:rPr>
                <w:rFonts w:ascii="宋体" w:hAnsi="宋体"/>
                <w:sz w:val="24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            年     月     日</w:t>
            </w:r>
          </w:p>
        </w:tc>
      </w:tr>
      <w:tr w:rsidR="00C4168C" w:rsidTr="00634413">
        <w:trPr>
          <w:trHeight w:val="740"/>
          <w:jc w:val="center"/>
        </w:trPr>
        <w:tc>
          <w:tcPr>
            <w:tcW w:w="1973" w:type="dxa"/>
            <w:vAlign w:val="center"/>
          </w:tcPr>
          <w:p w:rsidR="00C4168C" w:rsidRDefault="00C4168C" w:rsidP="00C4168C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备  注</w:t>
            </w:r>
          </w:p>
        </w:tc>
        <w:tc>
          <w:tcPr>
            <w:tcW w:w="7078" w:type="dxa"/>
            <w:gridSpan w:val="6"/>
            <w:vAlign w:val="center"/>
          </w:tcPr>
          <w:p w:rsidR="00C4168C" w:rsidRDefault="00C4168C" w:rsidP="00C4168C">
            <w:pPr>
              <w:rPr>
                <w:rFonts w:ascii="宋体" w:hAnsi="宋体"/>
                <w:sz w:val="24"/>
                <w:szCs w:val="28"/>
              </w:rPr>
            </w:pPr>
          </w:p>
          <w:p w:rsidR="00C4168C" w:rsidRDefault="00C4168C" w:rsidP="00C4168C">
            <w:pPr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A73340" w:rsidRDefault="003E6E25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center" w:pos="4819"/>
          <w:tab w:val="left" w:pos="5040"/>
          <w:tab w:val="left" w:pos="7253"/>
        </w:tabs>
        <w:jc w:val="left"/>
      </w:pP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小标宋" w:eastAsia="小标宋"/>
          <w:sz w:val="30"/>
          <w:szCs w:val="30"/>
        </w:rPr>
        <w:tab/>
      </w:r>
      <w:r>
        <w:rPr>
          <w:rFonts w:ascii="黑体" w:eastAsia="黑体" w:hAnsi="黑体" w:hint="eastAsia"/>
          <w:sz w:val="18"/>
          <w:szCs w:val="18"/>
        </w:rPr>
        <w:t>招标与</w:t>
      </w:r>
      <w:r>
        <w:rPr>
          <w:rFonts w:ascii="黑体" w:eastAsia="黑体" w:hAnsi="黑体"/>
          <w:sz w:val="18"/>
          <w:szCs w:val="18"/>
        </w:rPr>
        <w:t>采购办公室制表</w:t>
      </w:r>
      <w:r>
        <w:t xml:space="preserve"> </w:t>
      </w:r>
    </w:p>
    <w:sectPr w:rsidR="00A73340">
      <w:type w:val="continuous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3C" w:rsidRDefault="00104D3C" w:rsidP="008132E3">
      <w:r>
        <w:separator/>
      </w:r>
    </w:p>
  </w:endnote>
  <w:endnote w:type="continuationSeparator" w:id="0">
    <w:p w:rsidR="00104D3C" w:rsidRDefault="00104D3C" w:rsidP="0081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3C" w:rsidRDefault="00104D3C" w:rsidP="008132E3">
      <w:r>
        <w:separator/>
      </w:r>
    </w:p>
  </w:footnote>
  <w:footnote w:type="continuationSeparator" w:id="0">
    <w:p w:rsidR="00104D3C" w:rsidRDefault="00104D3C" w:rsidP="0081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A"/>
    <w:rsid w:val="000040E5"/>
    <w:rsid w:val="00014A62"/>
    <w:rsid w:val="000311CE"/>
    <w:rsid w:val="0004005A"/>
    <w:rsid w:val="00041F66"/>
    <w:rsid w:val="0004796E"/>
    <w:rsid w:val="000542F5"/>
    <w:rsid w:val="000667E5"/>
    <w:rsid w:val="000728E7"/>
    <w:rsid w:val="00083DB6"/>
    <w:rsid w:val="0008637F"/>
    <w:rsid w:val="00093808"/>
    <w:rsid w:val="0009529E"/>
    <w:rsid w:val="000B1223"/>
    <w:rsid w:val="000B15BF"/>
    <w:rsid w:val="000B3F75"/>
    <w:rsid w:val="000C1C96"/>
    <w:rsid w:val="000C286E"/>
    <w:rsid w:val="000C66CF"/>
    <w:rsid w:val="000E15B3"/>
    <w:rsid w:val="000E1A1D"/>
    <w:rsid w:val="000E1CA4"/>
    <w:rsid w:val="000F5B10"/>
    <w:rsid w:val="000F7CC1"/>
    <w:rsid w:val="001029AB"/>
    <w:rsid w:val="0010425C"/>
    <w:rsid w:val="00104D3C"/>
    <w:rsid w:val="001215AA"/>
    <w:rsid w:val="001221BE"/>
    <w:rsid w:val="001366C0"/>
    <w:rsid w:val="00137925"/>
    <w:rsid w:val="00151D9E"/>
    <w:rsid w:val="00163C7D"/>
    <w:rsid w:val="00175227"/>
    <w:rsid w:val="001776AA"/>
    <w:rsid w:val="001A0420"/>
    <w:rsid w:val="001A4267"/>
    <w:rsid w:val="001A5401"/>
    <w:rsid w:val="001B1D13"/>
    <w:rsid w:val="001C2B87"/>
    <w:rsid w:val="001F0DDB"/>
    <w:rsid w:val="001F2297"/>
    <w:rsid w:val="002043E3"/>
    <w:rsid w:val="002059F9"/>
    <w:rsid w:val="00207523"/>
    <w:rsid w:val="00212406"/>
    <w:rsid w:val="002301FA"/>
    <w:rsid w:val="002421C3"/>
    <w:rsid w:val="00262B3D"/>
    <w:rsid w:val="00282ABD"/>
    <w:rsid w:val="0029114A"/>
    <w:rsid w:val="002A00E2"/>
    <w:rsid w:val="002A4F9F"/>
    <w:rsid w:val="002A4FAA"/>
    <w:rsid w:val="002A6603"/>
    <w:rsid w:val="002B6EC5"/>
    <w:rsid w:val="002C40D2"/>
    <w:rsid w:val="002D58C7"/>
    <w:rsid w:val="002F79FA"/>
    <w:rsid w:val="00305A38"/>
    <w:rsid w:val="00311417"/>
    <w:rsid w:val="00313CEA"/>
    <w:rsid w:val="00313D40"/>
    <w:rsid w:val="00320286"/>
    <w:rsid w:val="00331AB7"/>
    <w:rsid w:val="00334F4A"/>
    <w:rsid w:val="00342603"/>
    <w:rsid w:val="0034375A"/>
    <w:rsid w:val="00345214"/>
    <w:rsid w:val="00347186"/>
    <w:rsid w:val="0035239B"/>
    <w:rsid w:val="003529D7"/>
    <w:rsid w:val="003571AD"/>
    <w:rsid w:val="00360B18"/>
    <w:rsid w:val="0037041F"/>
    <w:rsid w:val="003733DA"/>
    <w:rsid w:val="003A1947"/>
    <w:rsid w:val="003A47B0"/>
    <w:rsid w:val="003A5899"/>
    <w:rsid w:val="003D4D25"/>
    <w:rsid w:val="003E4635"/>
    <w:rsid w:val="003E6E25"/>
    <w:rsid w:val="003F5506"/>
    <w:rsid w:val="003F6CF1"/>
    <w:rsid w:val="00405804"/>
    <w:rsid w:val="0041006E"/>
    <w:rsid w:val="00411CDA"/>
    <w:rsid w:val="00415127"/>
    <w:rsid w:val="00440048"/>
    <w:rsid w:val="00440DB8"/>
    <w:rsid w:val="00461D4D"/>
    <w:rsid w:val="00485340"/>
    <w:rsid w:val="0049632F"/>
    <w:rsid w:val="00496CF7"/>
    <w:rsid w:val="004B0F6D"/>
    <w:rsid w:val="004B74D0"/>
    <w:rsid w:val="004C253E"/>
    <w:rsid w:val="004D0A45"/>
    <w:rsid w:val="004E2841"/>
    <w:rsid w:val="004E2F77"/>
    <w:rsid w:val="004E4BED"/>
    <w:rsid w:val="004F26B7"/>
    <w:rsid w:val="004F4913"/>
    <w:rsid w:val="004F638A"/>
    <w:rsid w:val="00502CDC"/>
    <w:rsid w:val="005053F4"/>
    <w:rsid w:val="00506C33"/>
    <w:rsid w:val="00513C1C"/>
    <w:rsid w:val="005320AC"/>
    <w:rsid w:val="00554524"/>
    <w:rsid w:val="00557B0B"/>
    <w:rsid w:val="00563E93"/>
    <w:rsid w:val="00564537"/>
    <w:rsid w:val="005668F5"/>
    <w:rsid w:val="005725E0"/>
    <w:rsid w:val="0057675B"/>
    <w:rsid w:val="00585C67"/>
    <w:rsid w:val="00596D1E"/>
    <w:rsid w:val="005A3010"/>
    <w:rsid w:val="005A4D4C"/>
    <w:rsid w:val="005D65D0"/>
    <w:rsid w:val="005E0C90"/>
    <w:rsid w:val="005E1C6D"/>
    <w:rsid w:val="005F19B4"/>
    <w:rsid w:val="005F1E16"/>
    <w:rsid w:val="006167AB"/>
    <w:rsid w:val="00625A33"/>
    <w:rsid w:val="00632BF2"/>
    <w:rsid w:val="00634413"/>
    <w:rsid w:val="00643A57"/>
    <w:rsid w:val="00643B65"/>
    <w:rsid w:val="006629E0"/>
    <w:rsid w:val="006666B6"/>
    <w:rsid w:val="00677498"/>
    <w:rsid w:val="006917CE"/>
    <w:rsid w:val="00692CFD"/>
    <w:rsid w:val="006D2B9A"/>
    <w:rsid w:val="006D6432"/>
    <w:rsid w:val="006D7F02"/>
    <w:rsid w:val="006D7F04"/>
    <w:rsid w:val="006E6A76"/>
    <w:rsid w:val="006E7931"/>
    <w:rsid w:val="007012C8"/>
    <w:rsid w:val="00703A8F"/>
    <w:rsid w:val="00711C84"/>
    <w:rsid w:val="00711E7E"/>
    <w:rsid w:val="00740259"/>
    <w:rsid w:val="00741877"/>
    <w:rsid w:val="00743B91"/>
    <w:rsid w:val="00744EBC"/>
    <w:rsid w:val="00747593"/>
    <w:rsid w:val="00770A6C"/>
    <w:rsid w:val="007A4DBD"/>
    <w:rsid w:val="007C2CD4"/>
    <w:rsid w:val="007D383B"/>
    <w:rsid w:val="007D4031"/>
    <w:rsid w:val="007F542F"/>
    <w:rsid w:val="00803386"/>
    <w:rsid w:val="0080799D"/>
    <w:rsid w:val="008132E3"/>
    <w:rsid w:val="00815DD4"/>
    <w:rsid w:val="00841083"/>
    <w:rsid w:val="00860FC5"/>
    <w:rsid w:val="00861582"/>
    <w:rsid w:val="008801F5"/>
    <w:rsid w:val="00893878"/>
    <w:rsid w:val="00893F27"/>
    <w:rsid w:val="008A0658"/>
    <w:rsid w:val="008B4AEC"/>
    <w:rsid w:val="008C3468"/>
    <w:rsid w:val="008C7404"/>
    <w:rsid w:val="008D27B3"/>
    <w:rsid w:val="008D49C8"/>
    <w:rsid w:val="008E1D10"/>
    <w:rsid w:val="008E5ABD"/>
    <w:rsid w:val="00902854"/>
    <w:rsid w:val="00913DA9"/>
    <w:rsid w:val="009151A8"/>
    <w:rsid w:val="00926556"/>
    <w:rsid w:val="00963C62"/>
    <w:rsid w:val="00976528"/>
    <w:rsid w:val="00980017"/>
    <w:rsid w:val="00994644"/>
    <w:rsid w:val="00995604"/>
    <w:rsid w:val="009A3EF4"/>
    <w:rsid w:val="009A5F30"/>
    <w:rsid w:val="009C5F09"/>
    <w:rsid w:val="009E6B1F"/>
    <w:rsid w:val="00A04B22"/>
    <w:rsid w:val="00A04DB7"/>
    <w:rsid w:val="00A13CCC"/>
    <w:rsid w:val="00A27272"/>
    <w:rsid w:val="00A2780D"/>
    <w:rsid w:val="00A3167D"/>
    <w:rsid w:val="00A32EA8"/>
    <w:rsid w:val="00A40884"/>
    <w:rsid w:val="00A43483"/>
    <w:rsid w:val="00A658D1"/>
    <w:rsid w:val="00A66782"/>
    <w:rsid w:val="00A66EB8"/>
    <w:rsid w:val="00A73340"/>
    <w:rsid w:val="00A84BDF"/>
    <w:rsid w:val="00AB003A"/>
    <w:rsid w:val="00AB2F65"/>
    <w:rsid w:val="00AB6559"/>
    <w:rsid w:val="00AC19CE"/>
    <w:rsid w:val="00AD55A4"/>
    <w:rsid w:val="00AE1F77"/>
    <w:rsid w:val="00AE639C"/>
    <w:rsid w:val="00B11272"/>
    <w:rsid w:val="00B34568"/>
    <w:rsid w:val="00B42421"/>
    <w:rsid w:val="00B43682"/>
    <w:rsid w:val="00B73828"/>
    <w:rsid w:val="00B76C98"/>
    <w:rsid w:val="00B9291F"/>
    <w:rsid w:val="00B97B71"/>
    <w:rsid w:val="00BA3ECB"/>
    <w:rsid w:val="00BA45BF"/>
    <w:rsid w:val="00BB41BA"/>
    <w:rsid w:val="00BE0FB5"/>
    <w:rsid w:val="00C018D7"/>
    <w:rsid w:val="00C04E45"/>
    <w:rsid w:val="00C0784D"/>
    <w:rsid w:val="00C07DAE"/>
    <w:rsid w:val="00C22D80"/>
    <w:rsid w:val="00C4168C"/>
    <w:rsid w:val="00C4677E"/>
    <w:rsid w:val="00C46D04"/>
    <w:rsid w:val="00C47020"/>
    <w:rsid w:val="00C738F5"/>
    <w:rsid w:val="00C932F6"/>
    <w:rsid w:val="00C96117"/>
    <w:rsid w:val="00CA1C2D"/>
    <w:rsid w:val="00CA3AF7"/>
    <w:rsid w:val="00CA4C76"/>
    <w:rsid w:val="00CA4DCD"/>
    <w:rsid w:val="00CB1A92"/>
    <w:rsid w:val="00CC290D"/>
    <w:rsid w:val="00CD28B6"/>
    <w:rsid w:val="00CD398D"/>
    <w:rsid w:val="00CE40A4"/>
    <w:rsid w:val="00CF1707"/>
    <w:rsid w:val="00CF6472"/>
    <w:rsid w:val="00D0036F"/>
    <w:rsid w:val="00D01DBB"/>
    <w:rsid w:val="00D0373A"/>
    <w:rsid w:val="00D123F8"/>
    <w:rsid w:val="00D2221C"/>
    <w:rsid w:val="00D30C32"/>
    <w:rsid w:val="00D30F23"/>
    <w:rsid w:val="00D31AD9"/>
    <w:rsid w:val="00D328A6"/>
    <w:rsid w:val="00D47523"/>
    <w:rsid w:val="00D53FB3"/>
    <w:rsid w:val="00D61FF6"/>
    <w:rsid w:val="00D65195"/>
    <w:rsid w:val="00D933A1"/>
    <w:rsid w:val="00DA167B"/>
    <w:rsid w:val="00DB2092"/>
    <w:rsid w:val="00DB484F"/>
    <w:rsid w:val="00DB58DB"/>
    <w:rsid w:val="00DC79DC"/>
    <w:rsid w:val="00DE1F2D"/>
    <w:rsid w:val="00DE61C0"/>
    <w:rsid w:val="00E040AA"/>
    <w:rsid w:val="00E1791D"/>
    <w:rsid w:val="00E23E38"/>
    <w:rsid w:val="00E34141"/>
    <w:rsid w:val="00E361A2"/>
    <w:rsid w:val="00E410FE"/>
    <w:rsid w:val="00E543B3"/>
    <w:rsid w:val="00E67602"/>
    <w:rsid w:val="00E707D6"/>
    <w:rsid w:val="00E738B5"/>
    <w:rsid w:val="00E81EA0"/>
    <w:rsid w:val="00EB4DDE"/>
    <w:rsid w:val="00EC7BE8"/>
    <w:rsid w:val="00EF67DD"/>
    <w:rsid w:val="00F20C9E"/>
    <w:rsid w:val="00F46E9D"/>
    <w:rsid w:val="00F51AE9"/>
    <w:rsid w:val="00F602CC"/>
    <w:rsid w:val="00F63CFE"/>
    <w:rsid w:val="00F7104E"/>
    <w:rsid w:val="00F77EA5"/>
    <w:rsid w:val="00F82FD6"/>
    <w:rsid w:val="00F84275"/>
    <w:rsid w:val="00F87EBC"/>
    <w:rsid w:val="00FA07FF"/>
    <w:rsid w:val="00FA6428"/>
    <w:rsid w:val="00FE3C9E"/>
    <w:rsid w:val="00FF12AA"/>
    <w:rsid w:val="17631210"/>
    <w:rsid w:val="46EB296B"/>
    <w:rsid w:val="734F383B"/>
    <w:rsid w:val="7A4F7591"/>
    <w:rsid w:val="7EC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CDC0A9"/>
  <w15:docId w15:val="{DEF12CDC-19CC-4601-9475-A2FD266F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qFormat/>
    <w:rPr>
      <w:kern w:val="2"/>
      <w:sz w:val="18"/>
      <w:szCs w:val="18"/>
    </w:rPr>
  </w:style>
  <w:style w:type="character" w:customStyle="1" w:styleId="a6">
    <w:name w:val="页脚 字符"/>
    <w:link w:val="a5"/>
    <w:qFormat/>
    <w:rPr>
      <w:kern w:val="2"/>
      <w:sz w:val="18"/>
      <w:szCs w:val="18"/>
    </w:rPr>
  </w:style>
  <w:style w:type="character" w:customStyle="1" w:styleId="a4">
    <w:name w:val="批注框文本 字符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3258;&#23450;&#20041;%20Office%20&#27169;&#26495;\&#29992;&#31456;&#30003;&#35831;&#34920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7E7A1-15FA-49CA-A3FC-83A86B54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用章申请表</Template>
  <TotalTime>23</TotalTime>
  <Pages>1</Pages>
  <Words>87</Words>
  <Characters>496</Characters>
  <Application>Microsoft Office Word</Application>
  <DocSecurity>0</DocSecurity>
  <Lines>4</Lines>
  <Paragraphs>1</Paragraphs>
  <ScaleCrop>false</ScaleCrop>
  <Company>buaa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学校法人证书、组织结构代码证使用申请表</dc:title>
  <dc:creator>国资处李卫宏</dc:creator>
  <cp:lastModifiedBy> </cp:lastModifiedBy>
  <cp:revision>76</cp:revision>
  <cp:lastPrinted>2021-11-11T10:14:00Z</cp:lastPrinted>
  <dcterms:created xsi:type="dcterms:W3CDTF">2021-03-09T10:41:00Z</dcterms:created>
  <dcterms:modified xsi:type="dcterms:W3CDTF">2021-11-12T07:08:00Z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